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0F6EE8">
        <w:rPr>
          <w:rFonts w:ascii="ＭＳ ゴシック" w:hAnsi="ＭＳ ゴシック" w:hint="eastAsia"/>
          <w:spacing w:val="-1"/>
          <w:sz w:val="20"/>
          <w:szCs w:val="20"/>
        </w:rPr>
        <w:t>令和</w:t>
      </w:r>
      <w:r>
        <w:rPr>
          <w:rFonts w:ascii="ＭＳ ゴシック" w:hAnsi="ＭＳ ゴシック" w:hint="eastAsia"/>
          <w:spacing w:val="-1"/>
          <w:sz w:val="20"/>
          <w:szCs w:val="20"/>
        </w:rPr>
        <w:t xml:space="preserve">　　年　　月　　日</w:t>
      </w:r>
    </w:p>
    <w:p w:rsidR="00E3194E" w:rsidRDefault="00E3194E">
      <w:pPr>
        <w:pStyle w:val="a3"/>
        <w:rPr>
          <w:spacing w:val="0"/>
        </w:rPr>
      </w:pPr>
    </w:p>
    <w:p w:rsidR="00E3194E" w:rsidRDefault="00E3194E">
      <w:pPr>
        <w:pStyle w:val="a3"/>
        <w:jc w:val="center"/>
        <w:rPr>
          <w:spacing w:val="0"/>
        </w:rPr>
      </w:pPr>
      <w:r w:rsidRPr="00C76109">
        <w:rPr>
          <w:rFonts w:ascii="ＭＳ ゴシック" w:hAnsi="ＭＳ ゴシック" w:hint="eastAsia"/>
          <w:b/>
          <w:bCs/>
          <w:spacing w:val="219"/>
          <w:fitText w:val="2960" w:id="-730643200"/>
        </w:rPr>
        <w:t>参加表明</w:t>
      </w:r>
      <w:r w:rsidRPr="00C76109">
        <w:rPr>
          <w:rFonts w:ascii="ＭＳ ゴシック" w:hAnsi="ＭＳ ゴシック" w:hint="eastAsia"/>
          <w:b/>
          <w:bCs/>
          <w:spacing w:val="2"/>
          <w:fitText w:val="2960" w:id="-730643200"/>
        </w:rPr>
        <w:t>書</w:t>
      </w:r>
      <w:bookmarkStart w:id="0" w:name="_GoBack"/>
      <w:bookmarkEnd w:id="0"/>
    </w:p>
    <w:p w:rsidR="00E3194E" w:rsidRPr="00AE6764" w:rsidRDefault="00E3194E">
      <w:pPr>
        <w:pStyle w:val="a3"/>
        <w:rPr>
          <w:spacing w:val="0"/>
        </w:rPr>
      </w:pPr>
    </w:p>
    <w:p w:rsidR="000F6EE8" w:rsidRDefault="000F6EE8">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w:t>
      </w:r>
      <w:r w:rsidR="000F6EE8">
        <w:rPr>
          <w:rFonts w:ascii="ＭＳ ゴシック" w:hAnsi="ＭＳ ゴシック" w:hint="eastAsia"/>
          <w:spacing w:val="-1"/>
          <w:sz w:val="20"/>
          <w:szCs w:val="20"/>
        </w:rPr>
        <w:t>北海道</w:t>
      </w:r>
      <w:r w:rsidR="000F6EE8">
        <w:rPr>
          <w:rFonts w:ascii="ＭＳ ゴシック" w:hAnsi="ＭＳ ゴシック"/>
          <w:spacing w:val="-1"/>
          <w:sz w:val="20"/>
          <w:szCs w:val="20"/>
        </w:rPr>
        <w:t>鉄道活性化協議会事務局</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237EB6" w:rsidP="00AC3C3A">
      <w:pPr>
        <w:pStyle w:val="a3"/>
        <w:ind w:firstLineChars="100" w:firstLine="198"/>
        <w:rPr>
          <w:rFonts w:asciiTheme="majorEastAsia" w:eastAsiaTheme="majorEastAsia" w:hAnsiTheme="majorEastAsia"/>
          <w:spacing w:val="0"/>
          <w:sz w:val="20"/>
          <w:szCs w:val="20"/>
        </w:rPr>
      </w:pPr>
      <w:r w:rsidRPr="00271365">
        <w:rPr>
          <w:rFonts w:asciiTheme="majorEastAsia" w:eastAsiaTheme="majorEastAsia" w:hAnsiTheme="majorEastAsia" w:hint="eastAsia"/>
          <w:spacing w:val="-1"/>
          <w:sz w:val="20"/>
          <w:szCs w:val="20"/>
        </w:rPr>
        <w:t>観光列車商品造成に向けた実証事業委託業務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6F7065"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0F6EE8">
              <w:rPr>
                <w:rFonts w:ascii="ＭＳ ゴシック" w:hAnsi="ＭＳ ゴシック" w:hint="eastAsia"/>
                <w:spacing w:val="120"/>
                <w:sz w:val="18"/>
                <w:szCs w:val="18"/>
                <w:fitText w:val="1440" w:id="-730642685"/>
              </w:rPr>
              <w:t>ふりが</w:t>
            </w:r>
            <w:r w:rsidRPr="000F6EE8">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237EB6">
              <w:rPr>
                <w:rFonts w:ascii="ＭＳ ゴシック" w:hAnsi="ＭＳ ゴシック" w:hint="eastAsia"/>
                <w:spacing w:val="70"/>
                <w:sz w:val="18"/>
                <w:szCs w:val="18"/>
                <w:fitText w:val="1180" w:id="-730643198"/>
              </w:rPr>
              <w:t>電話番</w:t>
            </w:r>
            <w:r w:rsidRPr="00237EB6">
              <w:rPr>
                <w:rFonts w:ascii="ＭＳ ゴシック" w:hAnsi="ＭＳ ゴシック" w:hint="eastAsia"/>
                <w:spacing w:val="20"/>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資本金又は資本金</w:t>
            </w:r>
          </w:p>
          <w:p w:rsidR="00E3194E" w:rsidRPr="000F6EE8" w:rsidRDefault="00E3194E">
            <w:pPr>
              <w:pStyle w:val="a3"/>
              <w:rPr>
                <w:spacing w:val="0"/>
                <w:sz w:val="16"/>
              </w:rPr>
            </w:pPr>
            <w:r w:rsidRPr="000F6EE8">
              <w:rPr>
                <w:rFonts w:cs="Times New Roman"/>
                <w:spacing w:val="-1"/>
                <w:sz w:val="16"/>
              </w:rPr>
              <w:t xml:space="preserve"> </w:t>
            </w:r>
            <w:r w:rsidRPr="000F6EE8">
              <w:rPr>
                <w:rFonts w:ascii="ＭＳ ゴシック" w:hAnsi="ＭＳ ゴシック" w:hint="eastAsia"/>
                <w:spacing w:val="-1"/>
                <w:sz w:val="16"/>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237EB6">
              <w:rPr>
                <w:rFonts w:ascii="ＭＳ ゴシック" w:hAnsi="ＭＳ ゴシック" w:hint="eastAsia"/>
                <w:spacing w:val="70"/>
                <w:sz w:val="18"/>
                <w:szCs w:val="18"/>
                <w:fitText w:val="1180" w:id="-730643197"/>
              </w:rPr>
              <w:t>従業員</w:t>
            </w:r>
            <w:r w:rsidRPr="00237EB6">
              <w:rPr>
                <w:rFonts w:ascii="ＭＳ ゴシック" w:hAnsi="ＭＳ ゴシック" w:hint="eastAsia"/>
                <w:spacing w:val="20"/>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237EB6">
              <w:rPr>
                <w:rFonts w:ascii="ＭＳ ゴシック" w:hAnsi="ＭＳ ゴシック" w:hint="eastAsia"/>
                <w:spacing w:val="70"/>
                <w:sz w:val="18"/>
                <w:szCs w:val="18"/>
                <w:fitText w:val="1180" w:id="-730643196"/>
              </w:rPr>
              <w:t>設立時</w:t>
            </w:r>
            <w:r w:rsidRPr="00237EB6">
              <w:rPr>
                <w:rFonts w:ascii="ＭＳ ゴシック" w:hAnsi="ＭＳ ゴシック" w:hint="eastAsia"/>
                <w:spacing w:val="20"/>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Default="00E3194E" w:rsidP="00C76109">
            <w:pPr>
              <w:pStyle w:val="a3"/>
              <w:rPr>
                <w:spacing w:val="0"/>
              </w:rPr>
            </w:pPr>
            <w:r>
              <w:rPr>
                <w:rFonts w:cs="Times New Roman"/>
                <w:spacing w:val="-1"/>
              </w:rPr>
              <w:t xml:space="preserve"> </w:t>
            </w:r>
            <w:r>
              <w:rPr>
                <w:rFonts w:eastAsia="Times New Roman" w:cs="Times New Roman"/>
                <w:spacing w:val="-1"/>
                <w:sz w:val="20"/>
                <w:szCs w:val="20"/>
              </w:rPr>
              <w:t>(</w:t>
            </w:r>
            <w:r w:rsidR="00EE7C34" w:rsidRPr="00C76109">
              <w:rPr>
                <w:rFonts w:eastAsia="Times New Roman" w:cs="Times New Roman"/>
                <w:spacing w:val="-1"/>
                <w:sz w:val="20"/>
                <w:szCs w:val="20"/>
              </w:rPr>
              <w:t>R</w:t>
            </w:r>
            <w:r w:rsidR="00C76109" w:rsidRPr="00C76109">
              <w:rPr>
                <w:rFonts w:eastAsiaTheme="minorEastAsia" w:cs="Times New Roman"/>
                <w:spacing w:val="-1"/>
                <w:sz w:val="20"/>
                <w:szCs w:val="20"/>
              </w:rPr>
              <w:t>2</w:t>
            </w:r>
            <w:r w:rsidR="00EE7C34">
              <w:rPr>
                <w:rFonts w:eastAsia="Times New Roman" w:cs="Times New Roman"/>
                <w:spacing w:val="-1"/>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CF5C1F" w:rsidRDefault="00E3194E" w:rsidP="00CF5C1F">
            <w:pPr>
              <w:pStyle w:val="a3"/>
              <w:rPr>
                <w:rFonts w:eastAsiaTheme="minorEastAsia" w:cs="Times New Roman"/>
                <w:spacing w:val="-1"/>
                <w:sz w:val="20"/>
                <w:szCs w:val="20"/>
              </w:rPr>
            </w:pPr>
            <w:r>
              <w:rPr>
                <w:rFonts w:eastAsia="Times New Roman" w:cs="Times New Roman"/>
                <w:spacing w:val="0"/>
                <w:sz w:val="20"/>
                <w:szCs w:val="20"/>
              </w:rPr>
              <w:t xml:space="preserve"> </w:t>
            </w:r>
            <w:r w:rsidR="00C44E04" w:rsidRPr="00CF5C1F">
              <w:rPr>
                <w:rFonts w:eastAsia="Times New Roman" w:cs="Times New Roman"/>
                <w:spacing w:val="-1"/>
                <w:sz w:val="20"/>
                <w:szCs w:val="20"/>
              </w:rPr>
              <w:t>(R</w:t>
            </w:r>
            <w:r w:rsidR="00C76109">
              <w:rPr>
                <w:rFonts w:eastAsiaTheme="minorEastAsia" w:cs="Times New Roman" w:hint="eastAsia"/>
                <w:spacing w:val="-1"/>
                <w:sz w:val="20"/>
                <w:szCs w:val="20"/>
              </w:rPr>
              <w:t>3</w:t>
            </w:r>
            <w:r w:rsidRPr="00CF5C1F">
              <w:rPr>
                <w:rFonts w:eastAsia="Times New Roman" w:cs="Times New Roman"/>
                <w:spacing w:val="-1"/>
                <w:sz w:val="20"/>
                <w:szCs w:val="20"/>
              </w:rPr>
              <w:t>)</w:t>
            </w:r>
          </w:p>
        </w:tc>
        <w:tc>
          <w:tcPr>
            <w:tcW w:w="2891" w:type="dxa"/>
            <w:tcBorders>
              <w:top w:val="single" w:sz="4" w:space="0" w:color="000000"/>
              <w:left w:val="nil"/>
              <w:bottom w:val="single" w:sz="4" w:space="0" w:color="000000"/>
              <w:right w:val="single" w:sz="4" w:space="0" w:color="000000"/>
            </w:tcBorders>
          </w:tcPr>
          <w:p w:rsidR="00E3194E" w:rsidRPr="00CF5C1F" w:rsidRDefault="00C44E04" w:rsidP="00C76109">
            <w:pPr>
              <w:pStyle w:val="a3"/>
              <w:rPr>
                <w:rFonts w:cs="Times New Roman"/>
                <w:spacing w:val="0"/>
              </w:rPr>
            </w:pPr>
            <w:r w:rsidRPr="00CF5C1F">
              <w:rPr>
                <w:rFonts w:eastAsia="Times New Roman" w:cs="Times New Roman"/>
                <w:spacing w:val="-1"/>
                <w:sz w:val="20"/>
                <w:szCs w:val="20"/>
              </w:rPr>
              <w:t>(</w:t>
            </w:r>
            <w:r w:rsidRPr="00C76109">
              <w:rPr>
                <w:rFonts w:eastAsia="Times New Roman" w:cs="Times New Roman"/>
                <w:spacing w:val="-1"/>
                <w:sz w:val="20"/>
                <w:szCs w:val="20"/>
              </w:rPr>
              <w:t>R</w:t>
            </w:r>
            <w:r w:rsidR="00C76109" w:rsidRPr="00C76109">
              <w:rPr>
                <w:rFonts w:eastAsiaTheme="minorEastAsia" w:cs="Times New Roman"/>
                <w:spacing w:val="-1"/>
                <w:sz w:val="20"/>
                <w:szCs w:val="20"/>
              </w:rPr>
              <w:t>4</w:t>
            </w:r>
            <w:r w:rsidR="00E3194E" w:rsidRPr="00CF5C1F">
              <w:rPr>
                <w:rFonts w:eastAsia="Times New Roman" w:cs="Times New Roman"/>
                <w:spacing w:val="-1"/>
                <w:sz w:val="20"/>
                <w:szCs w:val="20"/>
              </w:rPr>
              <w:t>)</w:t>
            </w:r>
          </w:p>
        </w:tc>
      </w:tr>
      <w:tr w:rsidR="00E3194E" w:rsidRPr="007559B1" w:rsidTr="00BD50E3">
        <w:trPr>
          <w:trHeight w:hRule="exact" w:val="3022"/>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832EA">
        <w:trPr>
          <w:trHeight w:hRule="exact" w:val="1995"/>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BD50E3" w:rsidRDefault="00BD50E3">
      <w:pPr>
        <w:pStyle w:val="a3"/>
        <w:rPr>
          <w:rFonts w:ascii="ＭＳ ゴシック" w:hAnsi="ＭＳ ゴシック"/>
          <w:b/>
          <w:bCs/>
          <w:spacing w:val="-1"/>
          <w:sz w:val="20"/>
          <w:szCs w:val="20"/>
        </w:rPr>
      </w:pPr>
      <w:r>
        <w:rPr>
          <w:rFonts w:ascii="ＭＳ ゴシック" w:hAnsi="ＭＳ ゴシック"/>
          <w:b/>
          <w:bCs/>
          <w:spacing w:val="-1"/>
          <w:sz w:val="20"/>
          <w:szCs w:val="20"/>
        </w:rPr>
        <w:br w:type="page"/>
      </w:r>
    </w:p>
    <w:p w:rsidR="00E3194E" w:rsidRDefault="00E3194E">
      <w:pPr>
        <w:pStyle w:val="a3"/>
        <w:rPr>
          <w:spacing w:val="0"/>
        </w:rPr>
      </w:pPr>
      <w:r>
        <w:rPr>
          <w:rFonts w:ascii="ＭＳ ゴシック" w:hAnsi="ＭＳ ゴシック" w:hint="eastAsia"/>
          <w:b/>
          <w:bCs/>
          <w:spacing w:val="-1"/>
          <w:sz w:val="20"/>
          <w:szCs w:val="20"/>
        </w:rPr>
        <w:lastRenderedPageBreak/>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67417E">
        <w:trPr>
          <w:trHeight w:hRule="exact" w:val="442"/>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DE3C46">
        <w:trPr>
          <w:trHeight w:val="39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C76109">
      <w:pPr>
        <w:pStyle w:val="a3"/>
        <w:rPr>
          <w:rFonts w:ascii="ＭＳ ゴシック" w:hAnsi="ＭＳ ゴシック"/>
          <w:spacing w:val="-1"/>
          <w:sz w:val="20"/>
          <w:szCs w:val="20"/>
        </w:rPr>
      </w:pPr>
      <w:r>
        <w:rPr>
          <w:rFonts w:ascii="ＭＳ ゴシック" w:hAnsi="ＭＳ ゴシック"/>
          <w:noProof/>
          <w:spacing w:val="-1"/>
          <w:sz w:val="20"/>
          <w:szCs w:val="20"/>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70.0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sVtA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" fillcolor="white [3201]" strokeweight=".5p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又は特定非営利活動促進法（平成１０年法律第７号）に基づく特定非営利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項の規程による指名の停止を受けていないこと。また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Pr>
                      <w:rFonts w:asciiTheme="majorEastAsia" w:eastAsiaTheme="majorEastAsia" w:hAnsiTheme="majorEastAsia" w:cs="ＭＳ 明朝" w:hint="eastAsia"/>
                      <w:color w:val="000000"/>
                      <w:kern w:val="0"/>
                      <w:sz w:val="18"/>
                      <w:szCs w:val="18"/>
                    </w:rPr>
                    <w:t>(7)</w:t>
                  </w:r>
                  <w:r>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次に掲げる届出の義務を履行していない者でないこと（当該届出の義務がない場合を除く）。</w:t>
                  </w:r>
                </w:p>
                <w:p w:rsidR="0067417E" w:rsidRPr="0067417E" w:rsidRDefault="0067417E" w:rsidP="0067417E">
                  <w:pPr>
                    <w:suppressAutoHyphens/>
                    <w:overflowPunct w:val="0"/>
                    <w:autoSpaceDE w:val="0"/>
                    <w:autoSpaceDN w:val="0"/>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ｱ</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健康保険法（大正</w:t>
                  </w:r>
                  <w:r w:rsidRPr="0067417E">
                    <w:rPr>
                      <w:rFonts w:asciiTheme="majorEastAsia" w:eastAsiaTheme="majorEastAsia" w:hAnsiTheme="majorEastAsia" w:cs="ＭＳ 明朝"/>
                      <w:color w:val="000000"/>
                      <w:kern w:val="0"/>
                      <w:sz w:val="18"/>
                      <w:szCs w:val="18"/>
                    </w:rPr>
                    <w:t>11</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70</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48</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jc w:val="left"/>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ｲ</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厚生年金保険法（昭和</w:t>
                  </w:r>
                  <w:r w:rsidRPr="0067417E">
                    <w:rPr>
                      <w:rFonts w:asciiTheme="majorEastAsia" w:eastAsiaTheme="majorEastAsia" w:hAnsiTheme="majorEastAsia" w:cs="ＭＳ 明朝"/>
                      <w:color w:val="000000"/>
                      <w:kern w:val="0"/>
                      <w:sz w:val="18"/>
                      <w:szCs w:val="18"/>
                    </w:rPr>
                    <w:t>29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115</w:t>
                  </w:r>
                  <w:r w:rsidRPr="0067417E">
                    <w:rPr>
                      <w:rFonts w:asciiTheme="majorEastAsia" w:eastAsiaTheme="majorEastAsia" w:hAnsiTheme="majorEastAsia" w:cs="ＭＳ 明朝" w:hint="eastAsia"/>
                      <w:color w:val="000000"/>
                      <w:kern w:val="0"/>
                      <w:sz w:val="18"/>
                      <w:szCs w:val="18"/>
                    </w:rPr>
                    <w:t>号）第</w:t>
                  </w:r>
                  <w:r w:rsidRPr="0067417E">
                    <w:rPr>
                      <w:rFonts w:asciiTheme="majorEastAsia" w:eastAsiaTheme="majorEastAsia" w:hAnsiTheme="majorEastAsia" w:cs="ＭＳ 明朝"/>
                      <w:color w:val="000000"/>
                      <w:kern w:val="0"/>
                      <w:sz w:val="18"/>
                      <w:szCs w:val="18"/>
                    </w:rPr>
                    <w:t>27</w:t>
                  </w:r>
                  <w:r w:rsidRPr="0067417E">
                    <w:rPr>
                      <w:rFonts w:asciiTheme="majorEastAsia" w:eastAsiaTheme="majorEastAsia" w:hAnsiTheme="majorEastAsia" w:cs="ＭＳ 明朝" w:hint="eastAsia"/>
                      <w:color w:val="000000"/>
                      <w:kern w:val="0"/>
                      <w:sz w:val="18"/>
                      <w:szCs w:val="18"/>
                    </w:rPr>
                    <w:t>条の規定による届出</w:t>
                  </w:r>
                </w:p>
                <w:p w:rsidR="0067417E" w:rsidRPr="0067417E" w:rsidRDefault="0067417E" w:rsidP="0067417E">
                  <w:pPr>
                    <w:suppressAutoHyphens/>
                    <w:overflowPunct w:val="0"/>
                    <w:autoSpaceDE w:val="0"/>
                    <w:autoSpaceDN w:val="0"/>
                    <w:ind w:left="528" w:hanging="528"/>
                    <w:textAlignment w:val="baseline"/>
                    <w:rPr>
                      <w:rFonts w:asciiTheme="majorEastAsia" w:eastAsiaTheme="majorEastAsia" w:hAnsiTheme="majorEastAsia"/>
                      <w:color w:val="000000"/>
                      <w:kern w:val="0"/>
                      <w:sz w:val="18"/>
                      <w:szCs w:val="18"/>
                    </w:rPr>
                  </w:pPr>
                  <w:r w:rsidRPr="0067417E">
                    <w:rPr>
                      <w:rFonts w:asciiTheme="majorEastAsia" w:eastAsiaTheme="majorEastAsia" w:hAnsiTheme="majorEastAsia" w:cs="ＭＳ 明朝" w:hint="eastAsia"/>
                      <w:color w:val="000000"/>
                      <w:kern w:val="0"/>
                      <w:sz w:val="18"/>
                      <w:szCs w:val="18"/>
                    </w:rPr>
                    <w:t xml:space="preserve">　</w:t>
                  </w:r>
                  <w:r w:rsidRPr="0067417E">
                    <w:rPr>
                      <w:rFonts w:asciiTheme="majorEastAsia" w:eastAsiaTheme="majorEastAsia" w:hAnsiTheme="majorEastAsia" w:cs="ＭＳ 明朝"/>
                      <w:color w:val="000000"/>
                      <w:kern w:val="0"/>
                      <w:sz w:val="18"/>
                      <w:szCs w:val="18"/>
                    </w:rPr>
                    <w:t>(</w:t>
                  </w:r>
                  <w:r w:rsidRPr="0067417E">
                    <w:rPr>
                      <w:rFonts w:asciiTheme="majorEastAsia" w:eastAsiaTheme="majorEastAsia" w:hAnsiTheme="majorEastAsia" w:cs="ＭＳ 明朝" w:hint="eastAsia"/>
                      <w:color w:val="000000"/>
                      <w:kern w:val="0"/>
                      <w:sz w:val="18"/>
                      <w:szCs w:val="18"/>
                    </w:rPr>
                    <w:t>ｳ</w:t>
                  </w:r>
                  <w:r w:rsidRPr="0067417E">
                    <w:rPr>
                      <w:rFonts w:asciiTheme="majorEastAsia" w:eastAsiaTheme="majorEastAsia" w:hAnsiTheme="majorEastAsia" w:cs="ＭＳ 明朝"/>
                      <w:color w:val="000000"/>
                      <w:kern w:val="0"/>
                      <w:sz w:val="18"/>
                      <w:szCs w:val="18"/>
                    </w:rPr>
                    <w:t xml:space="preserve">) </w:t>
                  </w:r>
                  <w:r w:rsidRPr="0067417E">
                    <w:rPr>
                      <w:rFonts w:asciiTheme="majorEastAsia" w:eastAsiaTheme="majorEastAsia" w:hAnsiTheme="majorEastAsia" w:cs="ＭＳ 明朝" w:hint="eastAsia"/>
                      <w:color w:val="000000"/>
                      <w:kern w:val="0"/>
                      <w:sz w:val="18"/>
                      <w:szCs w:val="18"/>
                    </w:rPr>
                    <w:t>雇用保険法（昭和</w:t>
                  </w:r>
                  <w:r w:rsidRPr="0067417E">
                    <w:rPr>
                      <w:rFonts w:asciiTheme="majorEastAsia" w:eastAsiaTheme="majorEastAsia" w:hAnsiTheme="majorEastAsia" w:cs="ＭＳ 明朝"/>
                      <w:color w:val="000000"/>
                      <w:kern w:val="0"/>
                      <w:sz w:val="18"/>
                      <w:szCs w:val="18"/>
                    </w:rPr>
                    <w:t>49</w:t>
                  </w:r>
                  <w:r w:rsidRPr="0067417E">
                    <w:rPr>
                      <w:rFonts w:asciiTheme="majorEastAsia" w:eastAsiaTheme="majorEastAsia" w:hAnsiTheme="majorEastAsia" w:cs="ＭＳ 明朝" w:hint="eastAsia"/>
                      <w:color w:val="000000"/>
                      <w:kern w:val="0"/>
                      <w:sz w:val="18"/>
                      <w:szCs w:val="18"/>
                    </w:rPr>
                    <w:t>年法律第</w:t>
                  </w:r>
                  <w:r w:rsidRPr="0067417E">
                    <w:rPr>
                      <w:rFonts w:asciiTheme="majorEastAsia" w:eastAsiaTheme="majorEastAsia" w:hAnsiTheme="majorEastAsia" w:cs="ＭＳ 明朝"/>
                      <w:color w:val="000000"/>
                      <w:kern w:val="0"/>
                      <w:sz w:val="18"/>
                      <w:szCs w:val="18"/>
                    </w:rPr>
                    <w:t>116</w:t>
                  </w:r>
                  <w:r w:rsidRPr="0067417E">
                    <w:rPr>
                      <w:rFonts w:asciiTheme="majorEastAsia" w:eastAsiaTheme="majorEastAsia" w:hAnsiTheme="majorEastAsia" w:cs="ＭＳ 明朝" w:hint="eastAsia"/>
                      <w:color w:val="000000"/>
                      <w:kern w:val="0"/>
                      <w:sz w:val="18"/>
                      <w:szCs w:val="18"/>
                    </w:rPr>
                    <w:t>号）第７条の規定による届出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67417E">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67417E" w:rsidRDefault="0067417E">
      <w:pPr>
        <w:pStyle w:val="a3"/>
        <w:rPr>
          <w:rFonts w:ascii="ＭＳ ゴシック" w:hAnsi="ＭＳ ゴシック"/>
          <w:spacing w:val="-1"/>
          <w:sz w:val="18"/>
          <w:szCs w:val="18"/>
        </w:rPr>
      </w:pPr>
    </w:p>
    <w:p w:rsidR="008832EA" w:rsidRDefault="008832EA">
      <w:pPr>
        <w:pStyle w:val="a3"/>
        <w:rPr>
          <w:rFonts w:ascii="ＭＳ ゴシック" w:hAnsi="ＭＳ ゴシック"/>
          <w:spacing w:val="-1"/>
          <w:sz w:val="18"/>
          <w:szCs w:val="18"/>
        </w:rPr>
      </w:pPr>
      <w:r>
        <w:rPr>
          <w:rFonts w:ascii="ＭＳ ゴシック" w:hAnsi="ＭＳ ゴシック"/>
          <w:spacing w:val="-1"/>
          <w:sz w:val="18"/>
          <w:szCs w:val="18"/>
        </w:rPr>
        <w:br w:type="page"/>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（注意事項）</w:t>
      </w:r>
    </w:p>
    <w:p w:rsidR="00E3194E" w:rsidRPr="000F6EE8" w:rsidRDefault="00AC3C3A">
      <w:pPr>
        <w:pStyle w:val="a3"/>
        <w:rPr>
          <w:spacing w:val="0"/>
        </w:rPr>
      </w:pPr>
      <w:r w:rsidRPr="000F6EE8">
        <w:rPr>
          <w:rFonts w:ascii="ＭＳ ゴシック" w:hAnsi="ＭＳ ゴシック" w:hint="eastAsia"/>
          <w:spacing w:val="-1"/>
          <w:sz w:val="18"/>
          <w:szCs w:val="18"/>
        </w:rPr>
        <w:t xml:space="preserve">　　</w:t>
      </w:r>
      <w:r w:rsidR="00E3194E" w:rsidRPr="000F6EE8">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Pr="000F6EE8" w:rsidRDefault="00E3194E" w:rsidP="00AC3C3A">
      <w:pPr>
        <w:pStyle w:val="a3"/>
        <w:ind w:left="178" w:hangingChars="100" w:hanging="178"/>
        <w:rPr>
          <w:spacing w:val="0"/>
        </w:rPr>
      </w:pPr>
      <w:r w:rsidRPr="000F6EE8">
        <w:rPr>
          <w:rFonts w:ascii="ＭＳ ゴシック" w:hAnsi="ＭＳ ゴシック" w:hint="eastAsia"/>
          <w:spacing w:val="-1"/>
          <w:sz w:val="18"/>
          <w:szCs w:val="18"/>
        </w:rPr>
        <w:t xml:space="preserve">　　なお、支店長などで、代表権の無い方の代</w:t>
      </w:r>
      <w:r w:rsidR="00AC3C3A" w:rsidRPr="000F6EE8">
        <w:rPr>
          <w:rFonts w:ascii="ＭＳ ゴシック" w:hAnsi="ＭＳ ゴシック" w:hint="eastAsia"/>
          <w:spacing w:val="-1"/>
          <w:sz w:val="18"/>
          <w:szCs w:val="18"/>
        </w:rPr>
        <w:t>表者印で提出する場合は、この参加表明に関する委任状を添付する</w:t>
      </w:r>
      <w:r w:rsidRPr="000F6EE8">
        <w:rPr>
          <w:rFonts w:ascii="ＭＳ ゴシック" w:hAnsi="ＭＳ ゴシック" w:hint="eastAsia"/>
          <w:spacing w:val="-1"/>
          <w:sz w:val="18"/>
          <w:szCs w:val="18"/>
        </w:rPr>
        <w:t>必要がありますので、ご注意ください。</w:t>
      </w:r>
    </w:p>
    <w:p w:rsidR="00B31615" w:rsidRDefault="00B31615">
      <w:pPr>
        <w:pStyle w:val="a3"/>
        <w:rPr>
          <w:rFonts w:ascii="ＭＳ ゴシック" w:hAnsi="ＭＳ ゴシック"/>
          <w:spacing w:val="-1"/>
          <w:sz w:val="18"/>
          <w:szCs w:val="18"/>
        </w:rPr>
      </w:pPr>
    </w:p>
    <w:p w:rsidR="00E3194E" w:rsidRPr="000F6EE8" w:rsidRDefault="00E3194E">
      <w:pPr>
        <w:pStyle w:val="a3"/>
        <w:rPr>
          <w:spacing w:val="0"/>
        </w:rPr>
      </w:pPr>
      <w:r w:rsidRPr="000F6EE8">
        <w:rPr>
          <w:rFonts w:ascii="ＭＳ ゴシック" w:hAnsi="ＭＳ ゴシック" w:hint="eastAsia"/>
          <w:spacing w:val="-1"/>
          <w:sz w:val="18"/>
          <w:szCs w:val="18"/>
        </w:rPr>
        <w:t>（添付資料）</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２　法人の登記事項証明書又は登記簿謄本</w:t>
      </w:r>
    </w:p>
    <w:p w:rsidR="00E3194E" w:rsidRPr="000F6EE8" w:rsidRDefault="00E3194E">
      <w:pPr>
        <w:pStyle w:val="a3"/>
        <w:rPr>
          <w:rFonts w:asciiTheme="majorEastAsia" w:eastAsiaTheme="majorEastAsia" w:hAnsiTheme="majorEastAsia"/>
          <w:spacing w:val="0"/>
          <w:sz w:val="18"/>
          <w:szCs w:val="18"/>
        </w:rPr>
      </w:pPr>
      <w:r w:rsidRPr="000F6EE8">
        <w:rPr>
          <w:rFonts w:asciiTheme="majorEastAsia" w:eastAsiaTheme="majorEastAsia" w:hAnsiTheme="majorEastAsia" w:cs="Times New Roman"/>
          <w:spacing w:val="0"/>
          <w:sz w:val="18"/>
          <w:szCs w:val="18"/>
        </w:rPr>
        <w:t xml:space="preserve">      </w:t>
      </w:r>
      <w:r w:rsidRPr="000F6EE8">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0F6EE8">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B31615" w:rsidRDefault="00B31615" w:rsidP="00B31615">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B31615" w:rsidRDefault="00B31615" w:rsidP="00B31615">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B31615" w:rsidRDefault="00B31615" w:rsidP="00B31615">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B31615" w:rsidRDefault="00B31615" w:rsidP="00B31615">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B31615"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FF3877" w:rsidRDefault="00B31615" w:rsidP="00FF3877">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0"/>
          <w:sz w:val="18"/>
          <w:szCs w:val="18"/>
        </w:rPr>
        <w:t xml:space="preserve">　　　　　</w:t>
      </w:r>
      <w:r w:rsidR="00FF3877">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FF3877" w:rsidRDefault="00FF3877" w:rsidP="00FF3877">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B31615"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FF3877" w:rsidRDefault="00FF3877" w:rsidP="00B31615">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B31615" w:rsidRPr="000F6EE8" w:rsidRDefault="00FF3877" w:rsidP="00FF3877">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7C7145" w:rsidRPr="000F6EE8">
        <w:rPr>
          <w:rFonts w:asciiTheme="majorEastAsia" w:eastAsiaTheme="majorEastAsia" w:hAnsiTheme="majorEastAsia" w:cs="Times New Roman"/>
          <w:spacing w:val="0"/>
          <w:sz w:val="18"/>
          <w:szCs w:val="18"/>
        </w:rPr>
        <w:t xml:space="preserve"> </w:t>
      </w:r>
      <w:r w:rsidR="006930CA" w:rsidRPr="000F6EE8">
        <w:rPr>
          <w:rFonts w:asciiTheme="majorEastAsia" w:eastAsiaTheme="majorEastAsia" w:hAnsiTheme="majorEastAsia" w:cs="Times New Roman"/>
          <w:spacing w:val="0"/>
          <w:sz w:val="18"/>
          <w:szCs w:val="18"/>
        </w:rPr>
        <w:t xml:space="preserve"> </w:t>
      </w:r>
      <w:r w:rsidR="00BC6D7A">
        <w:rPr>
          <w:rFonts w:asciiTheme="majorEastAsia" w:eastAsiaTheme="majorEastAsia" w:hAnsiTheme="majorEastAsia" w:cs="Times New Roman" w:hint="eastAsia"/>
          <w:spacing w:val="0"/>
          <w:sz w:val="18"/>
          <w:szCs w:val="18"/>
        </w:rPr>
        <w:t xml:space="preserve">　</w:t>
      </w:r>
      <w:r w:rsidR="00FF3877">
        <w:rPr>
          <w:rFonts w:asciiTheme="majorEastAsia" w:eastAsiaTheme="majorEastAsia" w:hAnsiTheme="majorEastAsia" w:hint="eastAsia"/>
          <w:spacing w:val="-1"/>
          <w:sz w:val="18"/>
          <w:szCs w:val="18"/>
        </w:rPr>
        <w:t>５</w:t>
      </w:r>
      <w:r w:rsidRPr="000F6EE8">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0F6EE8" w:rsidRDefault="000F6EE8">
      <w:pPr>
        <w:pStyle w:val="a3"/>
        <w:rPr>
          <w:sz w:val="18"/>
        </w:rPr>
      </w:pPr>
      <w:r>
        <w:rPr>
          <w:rFonts w:asciiTheme="majorEastAsia" w:eastAsiaTheme="majorEastAsia" w:hAnsiTheme="majorEastAsia" w:hint="eastAsia"/>
          <w:spacing w:val="-1"/>
          <w:sz w:val="18"/>
          <w:szCs w:val="18"/>
        </w:rPr>
        <w:t xml:space="preserve">      </w:t>
      </w:r>
      <w:r w:rsidR="00BC6D7A">
        <w:rPr>
          <w:rFonts w:asciiTheme="majorEastAsia" w:eastAsiaTheme="majorEastAsia" w:hAnsiTheme="majorEastAsia" w:hint="eastAsia"/>
          <w:spacing w:val="-1"/>
          <w:sz w:val="18"/>
          <w:szCs w:val="18"/>
        </w:rPr>
        <w:t xml:space="preserve">　</w:t>
      </w:r>
      <w:r w:rsidR="00FF3877">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w:t>
      </w:r>
      <w:r w:rsidRPr="000F6EE8">
        <w:rPr>
          <w:rFonts w:hint="eastAsia"/>
          <w:sz w:val="18"/>
        </w:rPr>
        <w:t>法務局等に登記申請中の企業にあっては、登記申請の写し</w:t>
      </w:r>
    </w:p>
    <w:p w:rsidR="00412D7A" w:rsidRPr="002253C1" w:rsidRDefault="00412D7A" w:rsidP="00412D7A">
      <w:pPr>
        <w:pStyle w:val="a3"/>
        <w:ind w:firstLineChars="100" w:firstLine="176"/>
        <w:rPr>
          <w:rFonts w:asciiTheme="majorEastAsia" w:eastAsiaTheme="majorEastAsia" w:hAnsiTheme="majorEastAsia"/>
          <w:spacing w:val="-1"/>
          <w:sz w:val="18"/>
          <w:szCs w:val="18"/>
        </w:rPr>
      </w:pPr>
      <w:r>
        <w:rPr>
          <w:rFonts w:hint="eastAsia"/>
          <w:sz w:val="18"/>
        </w:rPr>
        <w:t xml:space="preserve">　　</w:t>
      </w:r>
      <w:r>
        <w:rPr>
          <w:rFonts w:asciiTheme="majorEastAsia" w:eastAsiaTheme="majorEastAsia" w:hAnsiTheme="majorEastAsia" w:hint="eastAsia"/>
          <w:spacing w:val="-1"/>
          <w:sz w:val="18"/>
          <w:szCs w:val="18"/>
        </w:rPr>
        <w:t xml:space="preserve">　７　誓約書（別添の様式による）</w:t>
      </w:r>
    </w:p>
    <w:p w:rsidR="00412D7A" w:rsidRPr="00412D7A" w:rsidRDefault="00412D7A">
      <w:pPr>
        <w:pStyle w:val="a3"/>
        <w:rPr>
          <w:rFonts w:asciiTheme="majorEastAsia" w:eastAsiaTheme="majorEastAsia" w:hAnsiTheme="majorEastAsia"/>
          <w:spacing w:val="-1"/>
          <w:sz w:val="10"/>
          <w:szCs w:val="18"/>
        </w:rPr>
      </w:pPr>
    </w:p>
    <w:sectPr w:rsidR="00412D7A" w:rsidRPr="00412D7A" w:rsidSect="000F6EE8">
      <w:pgSz w:w="11906" w:h="16838" w:code="9"/>
      <w:pgMar w:top="1418" w:right="1168" w:bottom="1134" w:left="1168" w:header="720" w:footer="720" w:gutter="0"/>
      <w:pgNumType w:fmt="numberInDash"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9E" w:rsidRDefault="00B8109E" w:rsidP="00AC3C3A">
      <w:r>
        <w:separator/>
      </w:r>
    </w:p>
  </w:endnote>
  <w:endnote w:type="continuationSeparator" w:id="0">
    <w:p w:rsidR="00B8109E" w:rsidRDefault="00B8109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9E" w:rsidRDefault="00B8109E" w:rsidP="00AC3C3A">
      <w:r>
        <w:separator/>
      </w:r>
    </w:p>
  </w:footnote>
  <w:footnote w:type="continuationSeparator" w:id="0">
    <w:p w:rsidR="00B8109E" w:rsidRDefault="00B8109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94E"/>
    <w:rsid w:val="000020CC"/>
    <w:rsid w:val="00032ED9"/>
    <w:rsid w:val="000B6869"/>
    <w:rsid w:val="000F2E53"/>
    <w:rsid w:val="000F6EE8"/>
    <w:rsid w:val="000F70AA"/>
    <w:rsid w:val="001045E2"/>
    <w:rsid w:val="001279A7"/>
    <w:rsid w:val="0014172A"/>
    <w:rsid w:val="00151C98"/>
    <w:rsid w:val="00160409"/>
    <w:rsid w:val="00160482"/>
    <w:rsid w:val="00160E6A"/>
    <w:rsid w:val="00171170"/>
    <w:rsid w:val="001B3891"/>
    <w:rsid w:val="001D72DD"/>
    <w:rsid w:val="001F3C66"/>
    <w:rsid w:val="002171A6"/>
    <w:rsid w:val="002253C1"/>
    <w:rsid w:val="00237EB6"/>
    <w:rsid w:val="00245E07"/>
    <w:rsid w:val="00271365"/>
    <w:rsid w:val="00292CD5"/>
    <w:rsid w:val="002E0F8E"/>
    <w:rsid w:val="002E4859"/>
    <w:rsid w:val="00303418"/>
    <w:rsid w:val="00320B9C"/>
    <w:rsid w:val="00332D02"/>
    <w:rsid w:val="003A0F60"/>
    <w:rsid w:val="003A5DD6"/>
    <w:rsid w:val="003B677E"/>
    <w:rsid w:val="003C70A7"/>
    <w:rsid w:val="003F1036"/>
    <w:rsid w:val="00412D7A"/>
    <w:rsid w:val="00414D5E"/>
    <w:rsid w:val="00451CA8"/>
    <w:rsid w:val="00491318"/>
    <w:rsid w:val="00495F64"/>
    <w:rsid w:val="004F1619"/>
    <w:rsid w:val="00513C9B"/>
    <w:rsid w:val="005308FE"/>
    <w:rsid w:val="005404E6"/>
    <w:rsid w:val="00591C3C"/>
    <w:rsid w:val="00596277"/>
    <w:rsid w:val="005A4245"/>
    <w:rsid w:val="005D6424"/>
    <w:rsid w:val="005F65B7"/>
    <w:rsid w:val="00610CC3"/>
    <w:rsid w:val="00653F93"/>
    <w:rsid w:val="006633C9"/>
    <w:rsid w:val="0067417E"/>
    <w:rsid w:val="0068007A"/>
    <w:rsid w:val="006930CA"/>
    <w:rsid w:val="006A2094"/>
    <w:rsid w:val="006B0EA1"/>
    <w:rsid w:val="006B507F"/>
    <w:rsid w:val="006F04A1"/>
    <w:rsid w:val="006F7065"/>
    <w:rsid w:val="00724BFB"/>
    <w:rsid w:val="00735BFE"/>
    <w:rsid w:val="00736E18"/>
    <w:rsid w:val="00737A75"/>
    <w:rsid w:val="0074544D"/>
    <w:rsid w:val="007559B1"/>
    <w:rsid w:val="0078082B"/>
    <w:rsid w:val="007B3AAC"/>
    <w:rsid w:val="007C7145"/>
    <w:rsid w:val="008126CD"/>
    <w:rsid w:val="008716A9"/>
    <w:rsid w:val="008832EA"/>
    <w:rsid w:val="00886415"/>
    <w:rsid w:val="0090292D"/>
    <w:rsid w:val="0098782A"/>
    <w:rsid w:val="00992F17"/>
    <w:rsid w:val="009B5EDB"/>
    <w:rsid w:val="009C2B48"/>
    <w:rsid w:val="00A536EB"/>
    <w:rsid w:val="00A62AFE"/>
    <w:rsid w:val="00A63511"/>
    <w:rsid w:val="00A65D57"/>
    <w:rsid w:val="00AC3C3A"/>
    <w:rsid w:val="00AE6764"/>
    <w:rsid w:val="00AF7436"/>
    <w:rsid w:val="00B2703E"/>
    <w:rsid w:val="00B31615"/>
    <w:rsid w:val="00B8109E"/>
    <w:rsid w:val="00BB448E"/>
    <w:rsid w:val="00BC2422"/>
    <w:rsid w:val="00BC3F51"/>
    <w:rsid w:val="00BC6D7A"/>
    <w:rsid w:val="00BD50E3"/>
    <w:rsid w:val="00BE23F4"/>
    <w:rsid w:val="00C04A71"/>
    <w:rsid w:val="00C15A22"/>
    <w:rsid w:val="00C242A6"/>
    <w:rsid w:val="00C25F88"/>
    <w:rsid w:val="00C4041A"/>
    <w:rsid w:val="00C44E04"/>
    <w:rsid w:val="00C536D9"/>
    <w:rsid w:val="00C63840"/>
    <w:rsid w:val="00C7355C"/>
    <w:rsid w:val="00C76109"/>
    <w:rsid w:val="00C9133A"/>
    <w:rsid w:val="00CC20FC"/>
    <w:rsid w:val="00CD433A"/>
    <w:rsid w:val="00CF5C1F"/>
    <w:rsid w:val="00D106D1"/>
    <w:rsid w:val="00D110E1"/>
    <w:rsid w:val="00D164F0"/>
    <w:rsid w:val="00DA727A"/>
    <w:rsid w:val="00DB4687"/>
    <w:rsid w:val="00DB58DE"/>
    <w:rsid w:val="00DC2BBC"/>
    <w:rsid w:val="00DE3C46"/>
    <w:rsid w:val="00E07181"/>
    <w:rsid w:val="00E113DB"/>
    <w:rsid w:val="00E24412"/>
    <w:rsid w:val="00E3194E"/>
    <w:rsid w:val="00E93FCE"/>
    <w:rsid w:val="00EB2A99"/>
    <w:rsid w:val="00EE7C34"/>
    <w:rsid w:val="00F15C40"/>
    <w:rsid w:val="00F44656"/>
    <w:rsid w:val="00F839C1"/>
    <w:rsid w:val="00F85A71"/>
    <w:rsid w:val="00F85D86"/>
    <w:rsid w:val="00F90188"/>
    <w:rsid w:val="00FE1A97"/>
    <w:rsid w:val="00FF387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D390247"/>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 w:type="paragraph" w:customStyle="1" w:styleId="ab">
    <w:name w:val="標準(太郎文書スタイル)"/>
    <w:uiPriority w:val="99"/>
    <w:rsid w:val="0067417E"/>
    <w:pPr>
      <w:widowControl w:val="0"/>
      <w:suppressAutoHyphens/>
      <w:wordWrap w:val="0"/>
      <w:overflowPunct w:val="0"/>
      <w:autoSpaceDE w:val="0"/>
      <w:autoSpaceDN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406E-5C94-4869-982B-3774CAE8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Windows ユーザー</cp:lastModifiedBy>
  <cp:revision>4</cp:revision>
  <cp:lastPrinted>2024-04-11T06:25:00Z</cp:lastPrinted>
  <dcterms:created xsi:type="dcterms:W3CDTF">2024-04-09T00:16:00Z</dcterms:created>
  <dcterms:modified xsi:type="dcterms:W3CDTF">2024-04-11T06:25:00Z</dcterms:modified>
</cp:coreProperties>
</file>